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F8" w:rsidRPr="003464B2" w:rsidRDefault="00A636F8" w:rsidP="003464B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ČESTNÉ PROHLÁŠENÍ</w:t>
      </w:r>
    </w:p>
    <w:p w:rsidR="00A636F8" w:rsidRDefault="00A636F8" w:rsidP="00A636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My, níže podepsaní studenti střední školy</w:t>
      </w:r>
    </w:p>
    <w:p w:rsidR="00A636F8" w:rsidRDefault="00A636F8" w:rsidP="00A636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A636F8" w:rsidRDefault="00A636F8" w:rsidP="00A636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………………………………………………………………………………………………………....</w:t>
      </w:r>
    </w:p>
    <w:p w:rsidR="00A636F8" w:rsidRDefault="00A636F8" w:rsidP="00A636F8">
      <w:pPr>
        <w:jc w:val="center"/>
        <w:rPr>
          <w:rFonts w:ascii="Arial" w:hAnsi="Arial" w:cs="Arial"/>
        </w:rPr>
      </w:pPr>
    </w:p>
    <w:p w:rsidR="00A636F8" w:rsidRDefault="00A636F8" w:rsidP="00A636F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tímto čestně prohlašujeme, že jsme autory návrhu projektu</w:t>
      </w:r>
    </w:p>
    <w:p w:rsidR="00A636F8" w:rsidRDefault="00A636F8" w:rsidP="00A636F8">
      <w:pPr>
        <w:spacing w:after="2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……………………………………….………………………………………………………………</w:t>
      </w:r>
    </w:p>
    <w:p w:rsidR="00A636F8" w:rsidRDefault="00A636F8" w:rsidP="00A636F8">
      <w:pPr>
        <w:spacing w:after="2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636F8" w:rsidRDefault="00A636F8" w:rsidP="00A636F8">
      <w:pPr>
        <w:spacing w:line="240" w:lineRule="auto"/>
        <w:jc w:val="center"/>
        <w:rPr>
          <w:rFonts w:ascii="Arial" w:hAnsi="Arial" w:cs="Arial"/>
        </w:rPr>
      </w:pPr>
    </w:p>
    <w:p w:rsidR="00A636F8" w:rsidRDefault="00A636F8" w:rsidP="00A636F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Projekt jsme vypracovali samostatně za pomoci pedagoga pro účely soutěže Navrhni projekt. Veškeré další zdroje uvádíme v projektovém návrhu.</w:t>
      </w:r>
    </w:p>
    <w:p w:rsidR="00A636F8" w:rsidRDefault="00A636F8" w:rsidP="00A636F8">
      <w:pPr>
        <w:spacing w:line="240" w:lineRule="auto"/>
        <w:jc w:val="center"/>
        <w:rPr>
          <w:rFonts w:ascii="Arial" w:hAnsi="Arial" w:cs="Arial"/>
        </w:rPr>
      </w:pPr>
    </w:p>
    <w:p w:rsidR="00A636F8" w:rsidRDefault="00A636F8" w:rsidP="00A636F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 ……………………………………………, dne …………………………………..</w:t>
      </w:r>
    </w:p>
    <w:p w:rsidR="00A636F8" w:rsidRDefault="00A636F8" w:rsidP="00A636F8">
      <w:pPr>
        <w:spacing w:line="240" w:lineRule="auto"/>
        <w:rPr>
          <w:rFonts w:ascii="Arial" w:hAnsi="Arial" w:cs="Arial"/>
          <w:b/>
        </w:rPr>
      </w:pPr>
    </w:p>
    <w:p w:rsidR="00DC6A5A" w:rsidRDefault="00DC6A5A" w:rsidP="00A636F8">
      <w:pPr>
        <w:spacing w:line="240" w:lineRule="auto"/>
        <w:rPr>
          <w:rFonts w:ascii="Arial" w:hAnsi="Arial" w:cs="Arial"/>
        </w:rPr>
      </w:pPr>
      <w:r w:rsidRPr="00DC6A5A">
        <w:rPr>
          <w:rFonts w:ascii="Arial" w:hAnsi="Arial" w:cs="Arial"/>
        </w:rPr>
        <w:t>Kontaktní e-mail: ………………………………….</w:t>
      </w:r>
    </w:p>
    <w:p w:rsidR="003464B2" w:rsidRPr="00DC6A5A" w:rsidRDefault="003464B2" w:rsidP="00A636F8">
      <w:pPr>
        <w:spacing w:line="240" w:lineRule="auto"/>
        <w:rPr>
          <w:rFonts w:ascii="Arial" w:hAnsi="Arial" w:cs="Arial"/>
        </w:rPr>
      </w:pPr>
    </w:p>
    <w:p w:rsidR="00A636F8" w:rsidRDefault="00A636F8" w:rsidP="00A636F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JMÉNA A PODPISY ČLENŮ TÝMU</w:t>
      </w:r>
    </w:p>
    <w:p w:rsidR="00A636F8" w:rsidRDefault="00A636F8" w:rsidP="00A636F8">
      <w:pPr>
        <w:spacing w:line="240" w:lineRule="auto"/>
        <w:rPr>
          <w:rFonts w:ascii="Arial" w:hAnsi="Arial" w:cs="Arial"/>
        </w:rPr>
      </w:pPr>
    </w:p>
    <w:p w:rsidR="00A636F8" w:rsidRDefault="00A636F8" w:rsidP="00A63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 Podpis: …………………………………</w:t>
      </w:r>
    </w:p>
    <w:p w:rsidR="00A636F8" w:rsidRDefault="00A636F8" w:rsidP="00A636F8">
      <w:pPr>
        <w:spacing w:line="240" w:lineRule="auto"/>
        <w:rPr>
          <w:rFonts w:ascii="Arial" w:hAnsi="Arial" w:cs="Arial"/>
        </w:rPr>
      </w:pPr>
    </w:p>
    <w:p w:rsidR="00A636F8" w:rsidRDefault="00A636F8" w:rsidP="00A63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 Podpis: …………………………………</w:t>
      </w:r>
    </w:p>
    <w:p w:rsidR="00A636F8" w:rsidRDefault="00A636F8" w:rsidP="00A636F8">
      <w:pPr>
        <w:spacing w:line="240" w:lineRule="auto"/>
        <w:rPr>
          <w:rFonts w:ascii="Arial" w:hAnsi="Arial" w:cs="Arial"/>
        </w:rPr>
      </w:pPr>
    </w:p>
    <w:p w:rsidR="00A636F8" w:rsidRDefault="00A636F8" w:rsidP="00A63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 Podpis: …………………………………</w:t>
      </w:r>
    </w:p>
    <w:p w:rsidR="00A636F8" w:rsidRDefault="00A636F8" w:rsidP="00A636F8">
      <w:pPr>
        <w:spacing w:line="240" w:lineRule="auto"/>
        <w:rPr>
          <w:rFonts w:ascii="Arial" w:hAnsi="Arial" w:cs="Arial"/>
        </w:rPr>
      </w:pPr>
    </w:p>
    <w:p w:rsidR="00A636F8" w:rsidRDefault="00A636F8" w:rsidP="00A63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………………………………………Podpis: …………………………………</w:t>
      </w:r>
    </w:p>
    <w:p w:rsidR="00A618EA" w:rsidRDefault="00A618EA" w:rsidP="00A636F8">
      <w:pPr>
        <w:spacing w:line="240" w:lineRule="auto"/>
        <w:rPr>
          <w:rFonts w:ascii="Arial" w:hAnsi="Arial" w:cs="Arial"/>
        </w:rPr>
      </w:pPr>
    </w:p>
    <w:p w:rsidR="00DB0CEA" w:rsidRPr="003464B2" w:rsidRDefault="00A636F8" w:rsidP="003464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 pedagoga: …………………………Podpis: …………………………………</w:t>
      </w:r>
    </w:p>
    <w:sectPr w:rsidR="00DB0CEA" w:rsidRPr="003464B2" w:rsidSect="00DC6A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1CA" w:rsidRDefault="00DC11CA" w:rsidP="00E9125C">
      <w:pPr>
        <w:spacing w:after="0" w:line="240" w:lineRule="auto"/>
      </w:pPr>
      <w:r>
        <w:separator/>
      </w:r>
    </w:p>
  </w:endnote>
  <w:endnote w:type="continuationSeparator" w:id="0">
    <w:p w:rsidR="00DC11CA" w:rsidRDefault="00DC11CA" w:rsidP="00E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468" w:rsidRPr="008F67C6" w:rsidRDefault="006B1468" w:rsidP="008F67C6">
    <w:pPr>
      <w:pStyle w:val="Zpat"/>
      <w:ind w:left="-850" w:right="-680"/>
      <w:jc w:val="center"/>
      <w:rPr>
        <w:b/>
        <w:sz w:val="14"/>
        <w:szCs w:val="14"/>
      </w:rPr>
    </w:pPr>
  </w:p>
  <w:p w:rsidR="00E87831" w:rsidRPr="008F67C6" w:rsidRDefault="00E87831" w:rsidP="008F67C6">
    <w:pPr>
      <w:pStyle w:val="Zpat"/>
      <w:ind w:left="-850" w:right="-680"/>
      <w:jc w:val="center"/>
      <w:rPr>
        <w:b/>
        <w:sz w:val="14"/>
        <w:szCs w:val="14"/>
      </w:rPr>
    </w:pPr>
  </w:p>
  <w:p w:rsidR="00E9125C" w:rsidRPr="008F67C6" w:rsidRDefault="00E9125C" w:rsidP="00BE5A3E">
    <w:pPr>
      <w:pStyle w:val="Zpat"/>
      <w:ind w:left="-850" w:right="-850"/>
      <w:jc w:val="center"/>
      <w:rPr>
        <w:sz w:val="14"/>
        <w:szCs w:val="14"/>
      </w:rPr>
    </w:pPr>
    <w:r w:rsidRPr="008F67C6">
      <w:rPr>
        <w:b/>
        <w:sz w:val="14"/>
        <w:szCs w:val="14"/>
      </w:rPr>
      <w:t xml:space="preserve">MINISTERSTVO PRO MÍSTNÍ ROZVOJ ČR   </w:t>
    </w:r>
    <w:r w:rsidRPr="008F67C6">
      <w:rPr>
        <w:rFonts w:ascii="Calibri" w:hAnsi="Calibri" w:cs="Calibri"/>
        <w:sz w:val="14"/>
        <w:szCs w:val="14"/>
      </w:rPr>
      <w:t>•</w:t>
    </w:r>
    <w:r w:rsidRPr="008F67C6">
      <w:rPr>
        <w:b/>
        <w:sz w:val="14"/>
        <w:szCs w:val="14"/>
      </w:rPr>
      <w:t xml:space="preserve">   </w:t>
    </w:r>
    <w:r w:rsidRPr="008F67C6">
      <w:rPr>
        <w:sz w:val="14"/>
        <w:szCs w:val="14"/>
      </w:rPr>
      <w:t xml:space="preserve">Staroměstské náměstí 6, 110 15 Praha 1   </w:t>
    </w:r>
    <w:r w:rsidRPr="008F67C6">
      <w:rPr>
        <w:rFonts w:ascii="Calibri" w:hAnsi="Calibri" w:cs="Calibri"/>
        <w:sz w:val="14"/>
        <w:szCs w:val="14"/>
      </w:rPr>
      <w:t>•</w:t>
    </w:r>
    <w:r w:rsidRPr="008F67C6">
      <w:rPr>
        <w:sz w:val="14"/>
        <w:szCs w:val="14"/>
      </w:rPr>
      <w:t xml:space="preserve">   tel.: +420 224 861 111   </w:t>
    </w:r>
    <w:r w:rsidRPr="008F67C6">
      <w:rPr>
        <w:rFonts w:ascii="Calibri" w:hAnsi="Calibri" w:cs="Calibri"/>
        <w:sz w:val="14"/>
        <w:szCs w:val="14"/>
      </w:rPr>
      <w:t>•</w:t>
    </w:r>
    <w:r w:rsidRPr="008F67C6">
      <w:rPr>
        <w:sz w:val="14"/>
        <w:szCs w:val="14"/>
      </w:rPr>
      <w:t xml:space="preserve">     IČ: 66 00 22 22   </w:t>
    </w:r>
    <w:r w:rsidRPr="008F67C6">
      <w:rPr>
        <w:rFonts w:ascii="Calibri" w:hAnsi="Calibri" w:cs="Calibri"/>
        <w:sz w:val="14"/>
        <w:szCs w:val="14"/>
      </w:rPr>
      <w:t>•</w:t>
    </w:r>
    <w:r w:rsidRPr="008F67C6">
      <w:rPr>
        <w:sz w:val="14"/>
        <w:szCs w:val="14"/>
      </w:rPr>
      <w:t xml:space="preserve">    www.mmr.cz    </w:t>
    </w:r>
    <w:r w:rsidRPr="008F67C6">
      <w:rPr>
        <w:rFonts w:ascii="Calibri" w:hAnsi="Calibri" w:cs="Calibri"/>
        <w:sz w:val="14"/>
        <w:szCs w:val="14"/>
      </w:rPr>
      <w:t>•</w:t>
    </w:r>
    <w:r w:rsidRPr="008F67C6">
      <w:rPr>
        <w:sz w:val="14"/>
        <w:szCs w:val="14"/>
      </w:rPr>
      <w:t xml:space="preserve">   www.dotaceEU.cz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1CA" w:rsidRDefault="00DC11CA" w:rsidP="00E9125C">
      <w:pPr>
        <w:spacing w:after="0" w:line="240" w:lineRule="auto"/>
      </w:pPr>
      <w:r>
        <w:separator/>
      </w:r>
    </w:p>
  </w:footnote>
  <w:footnote w:type="continuationSeparator" w:id="0">
    <w:p w:rsidR="00DC11CA" w:rsidRDefault="00DC11CA" w:rsidP="00E9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11" w:rsidRDefault="004B6D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F34C4E7" wp14:editId="0672BF9E">
          <wp:simplePos x="0" y="0"/>
          <wp:positionH relativeFrom="column">
            <wp:posOffset>-271145</wp:posOffset>
          </wp:positionH>
          <wp:positionV relativeFrom="paragraph">
            <wp:posOffset>9525</wp:posOffset>
          </wp:positionV>
          <wp:extent cx="6324600" cy="471170"/>
          <wp:effectExtent l="0" t="0" r="0" b="5080"/>
          <wp:wrapSquare wrapText="bothSides"/>
          <wp:docPr id="1" name="Obrázek 1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D12" w:rsidRDefault="004B6D12">
    <w:pPr>
      <w:pStyle w:val="Zhlav"/>
    </w:pPr>
  </w:p>
  <w:p w:rsidR="00E9125C" w:rsidRDefault="00E912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5648"/>
    <w:multiLevelType w:val="hybridMultilevel"/>
    <w:tmpl w:val="07AE1A5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F8"/>
    <w:rsid w:val="00056A73"/>
    <w:rsid w:val="00085552"/>
    <w:rsid w:val="001167AB"/>
    <w:rsid w:val="003464B2"/>
    <w:rsid w:val="00412D09"/>
    <w:rsid w:val="00430A7A"/>
    <w:rsid w:val="0046123F"/>
    <w:rsid w:val="004B6D12"/>
    <w:rsid w:val="006B1468"/>
    <w:rsid w:val="008876FE"/>
    <w:rsid w:val="008F67C6"/>
    <w:rsid w:val="00902348"/>
    <w:rsid w:val="00905E61"/>
    <w:rsid w:val="00947391"/>
    <w:rsid w:val="009A2FD0"/>
    <w:rsid w:val="00A618EA"/>
    <w:rsid w:val="00A636F8"/>
    <w:rsid w:val="00A702F7"/>
    <w:rsid w:val="00B974E0"/>
    <w:rsid w:val="00BE5A3E"/>
    <w:rsid w:val="00BF3847"/>
    <w:rsid w:val="00D16D6C"/>
    <w:rsid w:val="00DC11CA"/>
    <w:rsid w:val="00DC6A5A"/>
    <w:rsid w:val="00E87831"/>
    <w:rsid w:val="00E9125C"/>
    <w:rsid w:val="00EC08B9"/>
    <w:rsid w:val="00EC7A11"/>
    <w:rsid w:val="00F7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7C398A-BE05-4F9B-BED8-4589CBD6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636F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F6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F67C6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F67C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F67C6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NOK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NOK Hlavičkový papír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Anh Ngo</dc:creator>
  <cp:lastModifiedBy>Štefečková Magdalena</cp:lastModifiedBy>
  <cp:revision>2</cp:revision>
  <cp:lastPrinted>2017-01-25T08:52:00Z</cp:lastPrinted>
  <dcterms:created xsi:type="dcterms:W3CDTF">2022-08-30T18:09:00Z</dcterms:created>
  <dcterms:modified xsi:type="dcterms:W3CDTF">2022-08-30T18:09:00Z</dcterms:modified>
</cp:coreProperties>
</file>